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E105" w14:textId="77777777" w:rsidR="00236311" w:rsidRPr="00994303" w:rsidRDefault="00994303" w:rsidP="00236311">
      <w:pPr>
        <w:rPr>
          <w:rFonts w:ascii="Times New Roman" w:hAnsi="Times New Roman" w:cs="Times New Roman"/>
          <w:sz w:val="20"/>
          <w:szCs w:val="20"/>
        </w:rPr>
      </w:pPr>
      <w:r>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14:anchorId="49F11B84" wp14:editId="41B97896">
                <wp:simplePos x="0" y="0"/>
                <wp:positionH relativeFrom="column">
                  <wp:posOffset>5244998</wp:posOffset>
                </wp:positionH>
                <wp:positionV relativeFrom="paragraph">
                  <wp:posOffset>1358163</wp:posOffset>
                </wp:positionV>
                <wp:extent cx="490119" cy="321818"/>
                <wp:effectExtent l="0" t="0" r="24765" b="21590"/>
                <wp:wrapNone/>
                <wp:docPr id="1" name="Text Box 1"/>
                <wp:cNvGraphicFramePr/>
                <a:graphic xmlns:a="http://schemas.openxmlformats.org/drawingml/2006/main">
                  <a:graphicData uri="http://schemas.microsoft.com/office/word/2010/wordprocessingShape">
                    <wps:wsp>
                      <wps:cNvSpPr txBox="1"/>
                      <wps:spPr>
                        <a:xfrm>
                          <a:off x="0" y="0"/>
                          <a:ext cx="490119" cy="32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56F87" w14:textId="77777777" w:rsidR="00994303" w:rsidRDefault="00994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11B84" id="_x0000_t202" coordsize="21600,21600" o:spt="202" path="m,l,21600r21600,l21600,xe">
                <v:stroke joinstyle="miter"/>
                <v:path gradientshapeok="t" o:connecttype="rect"/>
              </v:shapetype>
              <v:shape id="Text Box 1" o:spid="_x0000_s1026" type="#_x0000_t202" style="position:absolute;margin-left:413pt;margin-top:106.95pt;width:38.6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" fillcolor="white [3201]" strokeweight=".5pt">
                <v:textbox>
                  <w:txbxContent>
                    <w:p w14:paraId="5D256F87" w14:textId="77777777" w:rsidR="00994303" w:rsidRDefault="00994303"/>
                  </w:txbxContent>
                </v:textbox>
              </v:shape>
            </w:pict>
          </mc:Fallback>
        </mc:AlternateContent>
      </w:r>
      <w:r w:rsidR="0046671F" w:rsidRPr="00994303">
        <w:rPr>
          <w:rFonts w:ascii="Times New Roman" w:hAnsi="Times New Roman" w:cs="Times New Roman"/>
          <w:noProof/>
          <w:sz w:val="18"/>
          <w:szCs w:val="18"/>
          <w:lang w:val="en-US"/>
        </w:rPr>
        <mc:AlternateContent>
          <mc:Choice Requires="wps">
            <w:drawing>
              <wp:inline distT="0" distB="0" distL="0" distR="0" wp14:anchorId="0353DFF9" wp14:editId="43C3FFE4">
                <wp:extent cx="5943600" cy="2281081"/>
                <wp:effectExtent l="19050" t="19050" r="19050" b="241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1081"/>
                        </a:xfrm>
                        <a:prstGeom prst="roundRect">
                          <a:avLst>
                            <a:gd name="adj" fmla="val 16079"/>
                          </a:avLst>
                        </a:prstGeom>
                        <a:solidFill>
                          <a:srgbClr val="FFFF00"/>
                        </a:solidFill>
                        <a:ln w="38100">
                          <a:solidFill>
                            <a:srgbClr val="FF0000"/>
                          </a:solidFill>
                          <a:round/>
                          <a:headEnd/>
                          <a:tailEnd/>
                        </a:ln>
                      </wps:spPr>
                      <wps:txb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wps:txbx>
                      <wps:bodyPr rot="0" vert="horz" wrap="square" lIns="91440" tIns="45720" rIns="91440" bIns="45720" anchor="ctr" anchorCtr="0" upright="1">
                        <a:noAutofit/>
                      </wps:bodyPr>
                    </wps:wsp>
                  </a:graphicData>
                </a:graphic>
              </wp:inline>
            </w:drawing>
          </mc:Choice>
          <mc:Fallback>
            <w:pict>
              <v:roundrect w14:anchorId="0353DFF9" id="Rounded Rectangle 2" o:spid="_x0000_s1027" style="width:468pt;height:179.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" fillcolor="yellow" strokecolor="red" strokeweight="3pt">
                <v:textbo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v:textbox>
                <w10:anchorlock/>
              </v:roundrect>
            </w:pict>
          </mc:Fallback>
        </mc:AlternateContent>
      </w:r>
    </w:p>
    <w:p w14:paraId="1E9371C8" w14:textId="77777777" w:rsidR="0046671F" w:rsidRPr="00994303" w:rsidRDefault="0046671F" w:rsidP="0046671F">
      <w:pPr>
        <w:spacing w:line="276" w:lineRule="auto"/>
        <w:rPr>
          <w:rFonts w:ascii="Times New Roman" w:hAnsi="Times New Roman" w:cs="Times New Roman"/>
          <w:sz w:val="24"/>
          <w:szCs w:val="24"/>
        </w:rPr>
      </w:pPr>
    </w:p>
    <w:p w14:paraId="1980CDF7" w14:textId="77777777" w:rsidR="0046671F" w:rsidRPr="00994303" w:rsidRDefault="0046671F" w:rsidP="0046671F">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7D6A3B11" w14:textId="77777777" w:rsidR="0046671F" w:rsidRPr="00994303" w:rsidRDefault="0046671F" w:rsidP="0046671F">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sidR="00D75390">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00D75390">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F69002C" w14:textId="77777777" w:rsidR="0046671F" w:rsidRPr="00994303" w:rsidRDefault="0046671F" w:rsidP="0046671F">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sidR="00D75390">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2A3881B6" w14:textId="77777777" w:rsidR="0046671F" w:rsidRPr="00994303" w:rsidRDefault="00D75390" w:rsidP="00D75390">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0046671F" w:rsidRPr="00994303">
        <w:rPr>
          <w:rFonts w:ascii="Times New Roman" w:hAnsi="Times New Roman" w:cs="Times New Roman"/>
          <w:sz w:val="20"/>
          <w:szCs w:val="20"/>
          <w:vertAlign w:val="superscript"/>
        </w:rPr>
        <w:t>]</w:t>
      </w:r>
      <w:r w:rsidR="0046671F" w:rsidRPr="00994303">
        <w:rPr>
          <w:rFonts w:ascii="Times New Roman" w:hAnsi="Times New Roman" w:cs="Times New Roman"/>
          <w:sz w:val="20"/>
          <w:szCs w:val="20"/>
          <w:vertAlign w:val="superscript"/>
        </w:rPr>
        <w:tab/>
      </w:r>
      <w:r w:rsidR="00BA60CD">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0046671F" w:rsidRPr="00994303">
        <w:rPr>
          <w:rFonts w:ascii="Times New Roman" w:hAnsi="Times New Roman" w:cs="Times New Roman"/>
          <w:sz w:val="20"/>
          <w:szCs w:val="20"/>
          <w:vertAlign w:val="superscript"/>
        </w:rPr>
        <w:t xml:space="preserve"> Code]</w:t>
      </w:r>
      <w:r w:rsidR="0046671F" w:rsidRPr="00994303">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ab/>
        <w:t>[Birth Date: dd/mm/</w:t>
      </w:r>
      <w:proofErr w:type="spellStart"/>
      <w:r w:rsidR="0046671F" w:rsidRPr="00994303">
        <w:rPr>
          <w:rFonts w:ascii="Times New Roman" w:hAnsi="Times New Roman" w:cs="Times New Roman"/>
          <w:sz w:val="20"/>
          <w:szCs w:val="20"/>
          <w:vertAlign w:val="superscript"/>
        </w:rPr>
        <w:t>yy</w:t>
      </w:r>
      <w:proofErr w:type="spellEnd"/>
      <w:r w:rsidR="0046671F" w:rsidRPr="00994303">
        <w:rPr>
          <w:rFonts w:ascii="Times New Roman" w:hAnsi="Times New Roman" w:cs="Times New Roman"/>
          <w:sz w:val="20"/>
          <w:szCs w:val="20"/>
          <w:vertAlign w:val="superscript"/>
        </w:rPr>
        <w:t>]</w:t>
      </w:r>
    </w:p>
    <w:p w14:paraId="54D4E1FB" w14:textId="77777777" w:rsidR="00236311" w:rsidRPr="00994303" w:rsidRDefault="00236311" w:rsidP="00236311">
      <w:pPr>
        <w:rPr>
          <w:rFonts w:ascii="Times New Roman" w:hAnsi="Times New Roman" w:cs="Times New Roman"/>
        </w:rPr>
      </w:pPr>
      <w:r w:rsidRPr="00994303">
        <w:rPr>
          <w:rFonts w:ascii="Times New Roman" w:hAnsi="Times New Roman" w:cs="Times New Roman"/>
        </w:rPr>
        <w:t>hereby acknowledge and agree that:</w:t>
      </w:r>
    </w:p>
    <w:p w14:paraId="05EE433D" w14:textId="00F4FD6F" w:rsidR="00236311" w:rsidRPr="00994303" w:rsidRDefault="00197956" w:rsidP="00236311">
      <w:pPr>
        <w:pStyle w:val="Bullet2"/>
        <w:rPr>
          <w:rFonts w:ascii="Times New Roman" w:hAnsi="Times New Roman" w:cs="Times New Roman"/>
        </w:rPr>
      </w:pPr>
      <w:r>
        <w:rPr>
          <w:rFonts w:ascii="Times New Roman" w:hAnsi="Times New Roman" w:cs="Times New Roman"/>
          <w:b/>
        </w:rPr>
        <w:t xml:space="preserve">Tennis </w:t>
      </w:r>
      <w:r w:rsidR="00236311" w:rsidRPr="00994303">
        <w:rPr>
          <w:rFonts w:ascii="Times New Roman" w:hAnsi="Times New Roman" w:cs="Times New Roman"/>
        </w:rPr>
        <w:t xml:space="preserve">may be dangerous, exposing participants to many risks and hazards, some of which are inherent in the very nature of </w:t>
      </w:r>
      <w:r>
        <w:rPr>
          <w:rFonts w:ascii="Times New Roman" w:hAnsi="Times New Roman" w:cs="Times New Roman"/>
          <w:b/>
        </w:rPr>
        <w:t>tennis</w:t>
      </w:r>
      <w:r w:rsidR="00236311" w:rsidRPr="00994303">
        <w:rPr>
          <w:rFonts w:ascii="Times New Roman" w:hAnsi="Times New Roman" w:cs="Times New Roman"/>
        </w:rPr>
        <w:t xml:space="preserve"> itself, others which result from human error and negligence on the part of the persons involved in preparing, organizing and staging </w:t>
      </w:r>
      <w:proofErr w:type="gramStart"/>
      <w:r>
        <w:rPr>
          <w:rFonts w:ascii="Times New Roman" w:hAnsi="Times New Roman" w:cs="Times New Roman"/>
        </w:rPr>
        <w:t>tennis</w:t>
      </w:r>
      <w:r w:rsidR="00236311" w:rsidRPr="00994303">
        <w:rPr>
          <w:rFonts w:ascii="Times New Roman" w:hAnsi="Times New Roman" w:cs="Times New Roman"/>
        </w:rPr>
        <w:t>;</w:t>
      </w:r>
      <w:proofErr w:type="gramEnd"/>
    </w:p>
    <w:p w14:paraId="2096219A"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As a result of the aforesaid risks and hazards, I as a participant may suffer serious personal injury, even death, as well as property </w:t>
      </w:r>
      <w:proofErr w:type="gramStart"/>
      <w:r w:rsidRPr="00994303">
        <w:rPr>
          <w:rFonts w:ascii="Times New Roman" w:hAnsi="Times New Roman" w:cs="Times New Roman"/>
        </w:rPr>
        <w:t>loss;</w:t>
      </w:r>
      <w:proofErr w:type="gramEnd"/>
    </w:p>
    <w:p w14:paraId="3A93CB64"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Some of the aforesaid risks and hazards are foreseeable, but others are </w:t>
      </w:r>
      <w:proofErr w:type="gramStart"/>
      <w:r w:rsidRPr="00994303">
        <w:rPr>
          <w:rFonts w:ascii="Times New Roman" w:hAnsi="Times New Roman" w:cs="Times New Roman"/>
        </w:rPr>
        <w:t>not;</w:t>
      </w:r>
      <w:proofErr w:type="gramEnd"/>
    </w:p>
    <w:p w14:paraId="52EE88E1" w14:textId="45DB474B"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nevertheless </w:t>
      </w:r>
      <w:r w:rsidRPr="00994303">
        <w:rPr>
          <w:rFonts w:ascii="Times New Roman" w:hAnsi="Times New Roman" w:cs="Times New Roman"/>
          <w:b/>
          <w:u w:val="single"/>
        </w:rPr>
        <w:t>FREELY AND VOLUNTARILY ASSUME ALL THE AFORESAID RISKS AND HAZARDS</w:t>
      </w:r>
      <w:r w:rsidRPr="00994303">
        <w:rPr>
          <w:rFonts w:ascii="Times New Roman" w:hAnsi="Times New Roman" w:cs="Times New Roman"/>
        </w:rPr>
        <w:t xml:space="preserve">, and that, accordingly, my preparation for, and participation in </w:t>
      </w:r>
      <w:proofErr w:type="gramStart"/>
      <w:r w:rsidR="00197956">
        <w:rPr>
          <w:rFonts w:ascii="Times New Roman" w:hAnsi="Times New Roman" w:cs="Times New Roman"/>
          <w:b/>
        </w:rPr>
        <w:t>tennis</w:t>
      </w:r>
      <w:r w:rsidRPr="00994303">
        <w:rPr>
          <w:rFonts w:ascii="Times New Roman" w:hAnsi="Times New Roman" w:cs="Times New Roman"/>
        </w:rPr>
        <w:t xml:space="preserve">  </w:t>
      </w:r>
      <w:r w:rsidRPr="00994303">
        <w:rPr>
          <w:rFonts w:ascii="Times New Roman" w:hAnsi="Times New Roman" w:cs="Times New Roman"/>
          <w:b/>
          <w:u w:val="single"/>
        </w:rPr>
        <w:t>SHALL</w:t>
      </w:r>
      <w:proofErr w:type="gramEnd"/>
      <w:r w:rsidRPr="00994303">
        <w:rPr>
          <w:rFonts w:ascii="Times New Roman" w:hAnsi="Times New Roman" w:cs="Times New Roman"/>
          <w:b/>
          <w:u w:val="single"/>
        </w:rPr>
        <w:t xml:space="preserve"> BE ENTIRELY AT MY OWN RISK</w:t>
      </w:r>
      <w:r w:rsidRPr="00994303">
        <w:rPr>
          <w:rFonts w:ascii="Times New Roman" w:hAnsi="Times New Roman" w:cs="Times New Roman"/>
        </w:rPr>
        <w:t>;</w:t>
      </w:r>
    </w:p>
    <w:p w14:paraId="2405F981" w14:textId="0A80E8B0"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understand that neither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nor any of its directors, officers, employees, sponsors, independent contractors, members, players or agents assume any responsibility whatsoever for my safety during the course of my preparation for or participation in </w:t>
      </w:r>
      <w:proofErr w:type="gramStart"/>
      <w:r w:rsidR="00197956">
        <w:rPr>
          <w:rFonts w:ascii="Times New Roman" w:hAnsi="Times New Roman" w:cs="Times New Roman"/>
          <w:b/>
        </w:rPr>
        <w:t>tennis</w:t>
      </w:r>
      <w:r w:rsidRPr="00994303">
        <w:rPr>
          <w:rFonts w:ascii="Times New Roman" w:hAnsi="Times New Roman" w:cs="Times New Roman"/>
        </w:rPr>
        <w:t>;</w:t>
      </w:r>
      <w:proofErr w:type="gramEnd"/>
    </w:p>
    <w:p w14:paraId="14419492"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carefully read this </w:t>
      </w:r>
      <w:r w:rsidRPr="00994303">
        <w:rPr>
          <w:rFonts w:ascii="Times New Roman" w:hAnsi="Times New Roman" w:cs="Times New Roman"/>
          <w:b/>
        </w:rPr>
        <w:t>ACKNOWLEDGEMENT AND ASSUMPTION OF RISK FORM</w:t>
      </w:r>
      <w:r w:rsidRPr="00994303">
        <w:rPr>
          <w:rFonts w:ascii="Times New Roman" w:hAnsi="Times New Roman" w:cs="Times New Roman"/>
        </w:rPr>
        <w:t xml:space="preserve">, fully understand same, and acknowledge that I am freely and voluntarily executing this </w:t>
      </w:r>
      <w:proofErr w:type="gramStart"/>
      <w:r w:rsidRPr="00994303">
        <w:rPr>
          <w:rFonts w:ascii="Times New Roman" w:hAnsi="Times New Roman" w:cs="Times New Roman"/>
        </w:rPr>
        <w:t>Form;</w:t>
      </w:r>
      <w:proofErr w:type="gramEnd"/>
    </w:p>
    <w:p w14:paraId="32ED5C30"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been given the opportunity and have been encouraged to seek legal and parental advice prior to signing this </w:t>
      </w:r>
      <w:proofErr w:type="gramStart"/>
      <w:r w:rsidRPr="00994303">
        <w:rPr>
          <w:rFonts w:ascii="Times New Roman" w:hAnsi="Times New Roman" w:cs="Times New Roman"/>
        </w:rPr>
        <w:t>Form;</w:t>
      </w:r>
      <w:proofErr w:type="gramEnd"/>
    </w:p>
    <w:p w14:paraId="56F66B49" w14:textId="1EB642B1"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clearly understand that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would not permit me to participate in </w:t>
      </w:r>
      <w:r w:rsidR="00197956">
        <w:rPr>
          <w:rFonts w:ascii="Times New Roman" w:hAnsi="Times New Roman" w:cs="Times New Roman"/>
          <w:b/>
        </w:rPr>
        <w:t>tennis</w:t>
      </w:r>
      <w:r w:rsidRPr="00994303">
        <w:rPr>
          <w:rFonts w:ascii="Times New Roman" w:hAnsi="Times New Roman" w:cs="Times New Roman"/>
        </w:rPr>
        <w:t xml:space="preserve"> unless I signed this </w:t>
      </w:r>
      <w:r w:rsidRPr="00994303">
        <w:rPr>
          <w:rFonts w:ascii="Times New Roman" w:hAnsi="Times New Roman" w:cs="Times New Roman"/>
          <w:b/>
        </w:rPr>
        <w:t>ACKNOWLEDGEMENT AND ASSUMPTION OF RISK FORM, and that this ACKNOWLEDGEMENT AND ASSUMPTION OF RISK FORM</w:t>
      </w:r>
      <w:r w:rsidRPr="00994303">
        <w:rPr>
          <w:rFonts w:ascii="Times New Roman" w:hAnsi="Times New Roman" w:cs="Times New Roman"/>
        </w:rPr>
        <w:t xml:space="preserve"> applies to</w:t>
      </w:r>
      <w:r w:rsidR="00197956">
        <w:rPr>
          <w:rFonts w:ascii="Times New Roman" w:hAnsi="Times New Roman" w:cs="Times New Roman"/>
        </w:rPr>
        <w:t xml:space="preserve"> tennis </w:t>
      </w:r>
      <w:r w:rsidRPr="00994303">
        <w:rPr>
          <w:rFonts w:ascii="Times New Roman" w:hAnsi="Times New Roman" w:cs="Times New Roman"/>
        </w:rPr>
        <w:t xml:space="preserve">and that the terms of this Form and have been explained to me </w:t>
      </w:r>
      <w:r w:rsidR="00197956">
        <w:rPr>
          <w:rFonts w:ascii="Times New Roman" w:hAnsi="Times New Roman" w:cs="Times New Roman"/>
        </w:rPr>
        <w:t xml:space="preserve">by </w:t>
      </w:r>
      <w:r w:rsidR="00197956">
        <w:rPr>
          <w:b/>
        </w:rPr>
        <w:t>Tennis Yukon</w:t>
      </w:r>
      <w:r w:rsidRPr="00994303">
        <w:rPr>
          <w:rFonts w:ascii="Times New Roman" w:hAnsi="Times New Roman" w:cs="Times New Roman"/>
          <w:b/>
        </w:rPr>
        <w:t xml:space="preserve"> </w:t>
      </w:r>
      <w:r w:rsidRPr="00994303">
        <w:rPr>
          <w:rFonts w:ascii="Times New Roman" w:hAnsi="Times New Roman" w:cs="Times New Roman"/>
        </w:rPr>
        <w:t>or one or more of their representatives and my parents; and</w:t>
      </w:r>
    </w:p>
    <w:p w14:paraId="467EC528" w14:textId="686EE285"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lastRenderedPageBreak/>
        <w:t xml:space="preserve">I am physically capable of participating in </w:t>
      </w:r>
      <w:r w:rsidR="00197956">
        <w:rPr>
          <w:rFonts w:ascii="Times New Roman" w:hAnsi="Times New Roman" w:cs="Times New Roman"/>
          <w:b/>
        </w:rPr>
        <w:t>tennis</w:t>
      </w:r>
      <w:r w:rsidRPr="00994303">
        <w:rPr>
          <w:rFonts w:ascii="Times New Roman" w:hAnsi="Times New Roman" w:cs="Times New Roman"/>
          <w:b/>
        </w:rPr>
        <w:t xml:space="preserve"> </w:t>
      </w:r>
      <w:r w:rsidRPr="00994303">
        <w:rPr>
          <w:rFonts w:ascii="Times New Roman" w:hAnsi="Times New Roman" w:cs="Times New Roman"/>
        </w:rPr>
        <w:t xml:space="preserve">and that I have no pre-existing conditions that would hinder my ability to participate in </w:t>
      </w:r>
      <w:r w:rsidR="00197956">
        <w:rPr>
          <w:rFonts w:ascii="Times New Roman" w:hAnsi="Times New Roman" w:cs="Times New Roman"/>
          <w:b/>
        </w:rPr>
        <w:t>tennis</w:t>
      </w:r>
      <w:r w:rsidRPr="00994303">
        <w:rPr>
          <w:rFonts w:ascii="Times New Roman" w:hAnsi="Times New Roman" w:cs="Times New Roman"/>
          <w:b/>
        </w:rPr>
        <w:t>.</w:t>
      </w: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236311" w:rsidRPr="00994303" w14:paraId="6A4F106C" w14:textId="77777777" w:rsidTr="00FA47EA">
        <w:trPr>
          <w:cantSplit/>
        </w:trPr>
        <w:tc>
          <w:tcPr>
            <w:tcW w:w="4320" w:type="dxa"/>
            <w:tcBorders>
              <w:bottom w:val="single" w:sz="4" w:space="0" w:color="auto"/>
            </w:tcBorders>
          </w:tcPr>
          <w:p w14:paraId="085E701E" w14:textId="77777777" w:rsidR="00236311" w:rsidRDefault="00236311" w:rsidP="00FA47EA">
            <w:pPr>
              <w:keepNext/>
              <w:rPr>
                <w:rFonts w:ascii="Times New Roman" w:hAnsi="Times New Roman" w:cs="Times New Roman"/>
              </w:rPr>
            </w:pPr>
          </w:p>
          <w:p w14:paraId="29FFE78C" w14:textId="77777777" w:rsidR="00D805D9" w:rsidRDefault="00D805D9" w:rsidP="00FA47EA">
            <w:pPr>
              <w:keepNext/>
              <w:rPr>
                <w:rFonts w:ascii="Times New Roman" w:hAnsi="Times New Roman" w:cs="Times New Roman"/>
              </w:rPr>
            </w:pPr>
          </w:p>
          <w:p w14:paraId="5962A59F" w14:textId="77777777" w:rsidR="00D805D9" w:rsidRPr="00994303" w:rsidRDefault="00D805D9" w:rsidP="00FA47EA">
            <w:pPr>
              <w:keepNext/>
              <w:rPr>
                <w:rFonts w:ascii="Times New Roman" w:hAnsi="Times New Roman" w:cs="Times New Roman"/>
              </w:rPr>
            </w:pPr>
          </w:p>
        </w:tc>
        <w:tc>
          <w:tcPr>
            <w:tcW w:w="721" w:type="dxa"/>
          </w:tcPr>
          <w:p w14:paraId="3878B4B5" w14:textId="77777777" w:rsidR="00236311" w:rsidRPr="00994303" w:rsidRDefault="00236311" w:rsidP="00FA47EA">
            <w:pPr>
              <w:keepNext/>
              <w:ind w:left="144"/>
              <w:rPr>
                <w:rFonts w:ascii="Times New Roman" w:hAnsi="Times New Roman" w:cs="Times New Roman"/>
              </w:rPr>
            </w:pPr>
          </w:p>
          <w:p w14:paraId="09B94578" w14:textId="77777777" w:rsidR="00236311" w:rsidRPr="00994303" w:rsidRDefault="00236311" w:rsidP="00FA47EA">
            <w:pPr>
              <w:keepNext/>
              <w:ind w:left="144"/>
              <w:rPr>
                <w:rFonts w:ascii="Times New Roman" w:hAnsi="Times New Roman" w:cs="Times New Roman"/>
              </w:rPr>
            </w:pPr>
          </w:p>
        </w:tc>
        <w:tc>
          <w:tcPr>
            <w:tcW w:w="4319" w:type="dxa"/>
            <w:tcBorders>
              <w:bottom w:val="single" w:sz="4" w:space="0" w:color="auto"/>
            </w:tcBorders>
          </w:tcPr>
          <w:p w14:paraId="23AACB89" w14:textId="77777777" w:rsidR="00236311" w:rsidRPr="00994303" w:rsidRDefault="00236311" w:rsidP="00FA47EA">
            <w:pPr>
              <w:keepNext/>
              <w:rPr>
                <w:rFonts w:ascii="Times New Roman" w:hAnsi="Times New Roman" w:cs="Times New Roman"/>
              </w:rPr>
            </w:pPr>
          </w:p>
        </w:tc>
      </w:tr>
      <w:tr w:rsidR="00236311" w:rsidRPr="00994303" w14:paraId="01925C1E" w14:textId="77777777" w:rsidTr="00FA47EA">
        <w:trPr>
          <w:cantSplit/>
        </w:trPr>
        <w:tc>
          <w:tcPr>
            <w:tcW w:w="4320" w:type="dxa"/>
            <w:tcBorders>
              <w:top w:val="single" w:sz="4" w:space="0" w:color="auto"/>
              <w:bottom w:val="single" w:sz="4" w:space="0" w:color="auto"/>
            </w:tcBorders>
          </w:tcPr>
          <w:p w14:paraId="7635EE46" w14:textId="77777777" w:rsidR="00236311" w:rsidRDefault="00236311" w:rsidP="00FA47EA">
            <w:pPr>
              <w:keepNext/>
              <w:rPr>
                <w:rFonts w:ascii="Times New Roman" w:hAnsi="Times New Roman" w:cs="Times New Roman"/>
              </w:rPr>
            </w:pPr>
            <w:r w:rsidRPr="00994303">
              <w:rPr>
                <w:rFonts w:ascii="Times New Roman" w:hAnsi="Times New Roman" w:cs="Times New Roman"/>
              </w:rPr>
              <w:t>Parent and/or legal guardian</w:t>
            </w:r>
            <w:r w:rsidR="00D805D9">
              <w:rPr>
                <w:rFonts w:ascii="Times New Roman" w:hAnsi="Times New Roman" w:cs="Times New Roman"/>
              </w:rPr>
              <w:t xml:space="preserve"> </w:t>
            </w:r>
            <w:r w:rsidR="00D805D9" w:rsidRPr="00D805D9">
              <w:rPr>
                <w:rFonts w:ascii="Times New Roman" w:hAnsi="Times New Roman" w:cs="Times New Roman"/>
              </w:rPr>
              <w:t>(Please print</w:t>
            </w:r>
            <w:r w:rsidR="00D805D9">
              <w:rPr>
                <w:rFonts w:ascii="Times New Roman" w:hAnsi="Times New Roman" w:cs="Times New Roman"/>
              </w:rPr>
              <w:t>)</w:t>
            </w:r>
          </w:p>
          <w:p w14:paraId="0E02FAFA" w14:textId="77777777" w:rsidR="00D805D9" w:rsidRDefault="00D805D9" w:rsidP="00FA47EA">
            <w:pPr>
              <w:keepNext/>
              <w:rPr>
                <w:rFonts w:ascii="Times New Roman" w:hAnsi="Times New Roman" w:cs="Times New Roman"/>
              </w:rPr>
            </w:pPr>
          </w:p>
          <w:p w14:paraId="236312ED" w14:textId="77777777" w:rsidR="00D805D9" w:rsidRPr="00994303" w:rsidRDefault="00D805D9" w:rsidP="00FA47EA">
            <w:pPr>
              <w:keepNext/>
              <w:rPr>
                <w:rFonts w:ascii="Times New Roman" w:hAnsi="Times New Roman" w:cs="Times New Roman"/>
              </w:rPr>
            </w:pPr>
          </w:p>
        </w:tc>
        <w:tc>
          <w:tcPr>
            <w:tcW w:w="721" w:type="dxa"/>
          </w:tcPr>
          <w:p w14:paraId="2AD9DA3A"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0295AB88"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Parent and/or legal guardian </w:t>
            </w:r>
            <w:r w:rsidR="00D805D9">
              <w:rPr>
                <w:rFonts w:ascii="Times New Roman" w:hAnsi="Times New Roman" w:cs="Times New Roman"/>
              </w:rPr>
              <w:t>Signature</w:t>
            </w:r>
          </w:p>
          <w:p w14:paraId="42E22652" w14:textId="77777777" w:rsidR="00236311" w:rsidRPr="00994303" w:rsidRDefault="00236311" w:rsidP="00FA47EA">
            <w:pPr>
              <w:keepNext/>
              <w:rPr>
                <w:rFonts w:ascii="Times New Roman" w:hAnsi="Times New Roman" w:cs="Times New Roman"/>
              </w:rPr>
            </w:pPr>
          </w:p>
          <w:p w14:paraId="78E4EE2E" w14:textId="77777777" w:rsidR="00236311" w:rsidRPr="00994303" w:rsidRDefault="00236311" w:rsidP="00FA47EA">
            <w:pPr>
              <w:keepNext/>
              <w:rPr>
                <w:rFonts w:ascii="Times New Roman" w:hAnsi="Times New Roman" w:cs="Times New Roman"/>
              </w:rPr>
            </w:pPr>
          </w:p>
        </w:tc>
      </w:tr>
      <w:tr w:rsidR="00236311" w:rsidRPr="00994303" w14:paraId="76C446C7" w14:textId="77777777" w:rsidTr="00D805D9">
        <w:trPr>
          <w:cantSplit/>
          <w:trHeight w:val="837"/>
        </w:trPr>
        <w:tc>
          <w:tcPr>
            <w:tcW w:w="4320" w:type="dxa"/>
            <w:tcBorders>
              <w:top w:val="single" w:sz="4" w:space="0" w:color="auto"/>
              <w:bottom w:val="single" w:sz="4" w:space="0" w:color="auto"/>
            </w:tcBorders>
          </w:tcPr>
          <w:p w14:paraId="66E492AF" w14:textId="77777777" w:rsidR="00236311" w:rsidRPr="00994303" w:rsidRDefault="00D805D9" w:rsidP="00D805D9">
            <w:pPr>
              <w:keepNext/>
              <w:rPr>
                <w:rFonts w:ascii="Times New Roman" w:hAnsi="Times New Roman" w:cs="Times New Roman"/>
              </w:rPr>
            </w:pPr>
            <w:r>
              <w:rPr>
                <w:rFonts w:ascii="Times New Roman" w:hAnsi="Times New Roman" w:cs="Times New Roman"/>
              </w:rPr>
              <w:t xml:space="preserve">Minor's Full Name </w:t>
            </w:r>
            <w:r w:rsidRPr="00D805D9">
              <w:rPr>
                <w:rFonts w:ascii="Times New Roman" w:hAnsi="Times New Roman" w:cs="Times New Roman"/>
              </w:rPr>
              <w:t>(Please print</w:t>
            </w:r>
            <w:r>
              <w:rPr>
                <w:rFonts w:ascii="Times New Roman" w:hAnsi="Times New Roman" w:cs="Times New Roman"/>
              </w:rPr>
              <w:t>)</w:t>
            </w:r>
          </w:p>
        </w:tc>
        <w:tc>
          <w:tcPr>
            <w:tcW w:w="721" w:type="dxa"/>
          </w:tcPr>
          <w:p w14:paraId="69DC2EB8"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3EF94AC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Minor </w:t>
            </w:r>
            <w:r w:rsidR="00D805D9">
              <w:rPr>
                <w:rFonts w:ascii="Times New Roman" w:hAnsi="Times New Roman" w:cs="Times New Roman"/>
              </w:rPr>
              <w:t>Signature</w:t>
            </w:r>
          </w:p>
          <w:p w14:paraId="7CB6400E" w14:textId="77777777" w:rsidR="00236311" w:rsidRPr="00994303" w:rsidRDefault="00236311" w:rsidP="00FA47EA">
            <w:pPr>
              <w:keepNext/>
              <w:rPr>
                <w:rFonts w:ascii="Times New Roman" w:hAnsi="Times New Roman" w:cs="Times New Roman"/>
              </w:rPr>
            </w:pPr>
          </w:p>
        </w:tc>
      </w:tr>
      <w:tr w:rsidR="00236311" w:rsidRPr="00994303" w14:paraId="6E9C318F" w14:textId="77777777" w:rsidTr="00FA47EA">
        <w:trPr>
          <w:cantSplit/>
        </w:trPr>
        <w:tc>
          <w:tcPr>
            <w:tcW w:w="4320" w:type="dxa"/>
            <w:tcBorders>
              <w:top w:val="single" w:sz="4" w:space="0" w:color="auto"/>
              <w:bottom w:val="single" w:sz="4" w:space="0" w:color="auto"/>
            </w:tcBorders>
          </w:tcPr>
          <w:p w14:paraId="62DC3D7F" w14:textId="77777777" w:rsidR="00236311" w:rsidRPr="00994303" w:rsidRDefault="00236311" w:rsidP="00D805D9">
            <w:pPr>
              <w:keepNext/>
              <w:rPr>
                <w:rFonts w:ascii="Times New Roman" w:hAnsi="Times New Roman" w:cs="Times New Roman"/>
              </w:rPr>
            </w:pPr>
            <w:r w:rsidRPr="00994303">
              <w:rPr>
                <w:rFonts w:ascii="Times New Roman" w:hAnsi="Times New Roman" w:cs="Times New Roman"/>
              </w:rPr>
              <w:t xml:space="preserve">Witness </w:t>
            </w:r>
            <w:proofErr w:type="gramStart"/>
            <w:r w:rsidR="00D805D9">
              <w:rPr>
                <w:rFonts w:ascii="Times New Roman" w:hAnsi="Times New Roman" w:cs="Times New Roman"/>
              </w:rPr>
              <w:t xml:space="preserve">Name  </w:t>
            </w:r>
            <w:r w:rsidR="00D805D9" w:rsidRPr="00D805D9">
              <w:rPr>
                <w:rFonts w:ascii="Times New Roman" w:hAnsi="Times New Roman" w:cs="Times New Roman"/>
              </w:rPr>
              <w:t>(</w:t>
            </w:r>
            <w:proofErr w:type="gramEnd"/>
            <w:r w:rsidR="00D805D9" w:rsidRPr="00D805D9">
              <w:rPr>
                <w:rFonts w:ascii="Times New Roman" w:hAnsi="Times New Roman" w:cs="Times New Roman"/>
              </w:rPr>
              <w:t>Please print</w:t>
            </w:r>
            <w:r w:rsidR="00D805D9">
              <w:rPr>
                <w:rFonts w:ascii="Times New Roman" w:hAnsi="Times New Roman" w:cs="Times New Roman"/>
              </w:rPr>
              <w:t>)</w:t>
            </w:r>
          </w:p>
        </w:tc>
        <w:tc>
          <w:tcPr>
            <w:tcW w:w="721" w:type="dxa"/>
          </w:tcPr>
          <w:p w14:paraId="36301F0F"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tcBorders>
          </w:tcPr>
          <w:p w14:paraId="6F2447D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Signature</w:t>
            </w:r>
          </w:p>
          <w:p w14:paraId="5DE497DC" w14:textId="77777777" w:rsidR="00236311" w:rsidRPr="00994303" w:rsidRDefault="00236311" w:rsidP="00FA47EA">
            <w:pPr>
              <w:keepNext/>
              <w:rPr>
                <w:rFonts w:ascii="Times New Roman" w:hAnsi="Times New Roman" w:cs="Times New Roman"/>
              </w:rPr>
            </w:pPr>
          </w:p>
          <w:p w14:paraId="25A2B8E7" w14:textId="77777777" w:rsidR="00236311" w:rsidRPr="00994303" w:rsidRDefault="00236311" w:rsidP="00FA47EA">
            <w:pPr>
              <w:keepNext/>
              <w:rPr>
                <w:rFonts w:ascii="Times New Roman" w:hAnsi="Times New Roman" w:cs="Times New Roman"/>
              </w:rPr>
            </w:pPr>
          </w:p>
        </w:tc>
      </w:tr>
      <w:tr w:rsidR="00236311" w:rsidRPr="00994303" w14:paraId="5A5EBA23" w14:textId="77777777" w:rsidTr="00FA47EA">
        <w:trPr>
          <w:cantSplit/>
        </w:trPr>
        <w:tc>
          <w:tcPr>
            <w:tcW w:w="4320" w:type="dxa"/>
            <w:tcBorders>
              <w:top w:val="single" w:sz="4" w:space="0" w:color="auto"/>
            </w:tcBorders>
          </w:tcPr>
          <w:p w14:paraId="79262B43"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Date</w:t>
            </w:r>
          </w:p>
        </w:tc>
        <w:tc>
          <w:tcPr>
            <w:tcW w:w="721" w:type="dxa"/>
          </w:tcPr>
          <w:p w14:paraId="4856B455" w14:textId="77777777" w:rsidR="00236311" w:rsidRPr="00994303" w:rsidRDefault="00236311" w:rsidP="00FA47EA">
            <w:pPr>
              <w:keepNext/>
              <w:ind w:left="144"/>
              <w:rPr>
                <w:rFonts w:ascii="Times New Roman" w:hAnsi="Times New Roman" w:cs="Times New Roman"/>
              </w:rPr>
            </w:pPr>
          </w:p>
        </w:tc>
        <w:tc>
          <w:tcPr>
            <w:tcW w:w="4319" w:type="dxa"/>
          </w:tcPr>
          <w:p w14:paraId="4150F89F" w14:textId="77777777" w:rsidR="00236311" w:rsidRPr="00994303" w:rsidRDefault="00236311" w:rsidP="00FA47EA">
            <w:pPr>
              <w:keepNext/>
              <w:rPr>
                <w:rFonts w:ascii="Times New Roman" w:hAnsi="Times New Roman" w:cs="Times New Roman"/>
              </w:rPr>
            </w:pPr>
          </w:p>
        </w:tc>
      </w:tr>
    </w:tbl>
    <w:p w14:paraId="7F17AA67" w14:textId="77777777" w:rsidR="000618F5" w:rsidRPr="00994303" w:rsidRDefault="000618F5" w:rsidP="000618F5">
      <w:pPr>
        <w:rPr>
          <w:rFonts w:ascii="Times New Roman" w:hAnsi="Times New Roman" w:cs="Times New Roman"/>
        </w:rPr>
      </w:pPr>
    </w:p>
    <w:sectPr w:rsidR="000618F5" w:rsidRPr="00994303" w:rsidSect="00D805D9">
      <w:headerReference w:type="default" r:id="rId11"/>
      <w:footerReference w:type="even" r:id="rId12"/>
      <w:footerReference w:type="default" r:id="rId13"/>
      <w:headerReference w:type="first" r:id="rId14"/>
      <w:footerReference w:type="first" r:id="rId15"/>
      <w:pgSz w:w="12240" w:h="15840" w:code="1"/>
      <w:pgMar w:top="899"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795F" w14:textId="77777777" w:rsidR="0081427B" w:rsidRDefault="0081427B" w:rsidP="00A651F6">
      <w:r>
        <w:separator/>
      </w:r>
    </w:p>
  </w:endnote>
  <w:endnote w:type="continuationSeparator" w:id="0">
    <w:p w14:paraId="2E62671F" w14:textId="77777777" w:rsidR="0081427B" w:rsidRDefault="0081427B"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05AE5" w14:textId="77777777" w:rsidR="009976C9"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36B5"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20A2"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2366" w14:textId="77777777" w:rsidR="0081427B" w:rsidRDefault="0081427B" w:rsidP="00A651F6">
      <w:r>
        <w:separator/>
      </w:r>
    </w:p>
  </w:footnote>
  <w:footnote w:type="continuationSeparator" w:id="0">
    <w:p w14:paraId="3A060542" w14:textId="77777777" w:rsidR="0081427B" w:rsidRDefault="0081427B"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EA14" w14:textId="77777777" w:rsidR="00A651F6" w:rsidRDefault="00A651F6" w:rsidP="00A651F6">
    <w:pPr>
      <w:pStyle w:val="Header"/>
      <w:jc w:val="center"/>
    </w:pPr>
    <w:r>
      <w:t xml:space="preserve">- </w:t>
    </w:r>
    <w:r>
      <w:fldChar w:fldCharType="begin"/>
    </w:r>
    <w:r>
      <w:instrText xml:space="preserve"> PAGE  </w:instrText>
    </w:r>
    <w:r>
      <w:fldChar w:fldCharType="separate"/>
    </w:r>
    <w:r w:rsidR="001A7F7E">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2C46" w14:textId="77777777" w:rsidR="009976C9" w:rsidRDefault="009976C9">
    <w:pPr>
      <w:pStyle w:val="Header"/>
    </w:pPr>
  </w:p>
  <w:p w14:paraId="6FD67309" w14:textId="77777777" w:rsidR="009976C9" w:rsidRDefault="00997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236311"/>
    <w:rsid w:val="000238E7"/>
    <w:rsid w:val="000618F5"/>
    <w:rsid w:val="00106810"/>
    <w:rsid w:val="0014618D"/>
    <w:rsid w:val="00155F5F"/>
    <w:rsid w:val="00194B24"/>
    <w:rsid w:val="00197956"/>
    <w:rsid w:val="001A7F7E"/>
    <w:rsid w:val="001E2481"/>
    <w:rsid w:val="001E6069"/>
    <w:rsid w:val="00205D79"/>
    <w:rsid w:val="00211A9F"/>
    <w:rsid w:val="00236311"/>
    <w:rsid w:val="002442A7"/>
    <w:rsid w:val="002A376F"/>
    <w:rsid w:val="002F1F26"/>
    <w:rsid w:val="002F5240"/>
    <w:rsid w:val="00314F0B"/>
    <w:rsid w:val="0031701C"/>
    <w:rsid w:val="003B73B0"/>
    <w:rsid w:val="003D2E42"/>
    <w:rsid w:val="0046671F"/>
    <w:rsid w:val="00475E25"/>
    <w:rsid w:val="0049221A"/>
    <w:rsid w:val="0050307F"/>
    <w:rsid w:val="005041F6"/>
    <w:rsid w:val="00513D4E"/>
    <w:rsid w:val="00615262"/>
    <w:rsid w:val="0065537D"/>
    <w:rsid w:val="00660894"/>
    <w:rsid w:val="00687E4D"/>
    <w:rsid w:val="0071145C"/>
    <w:rsid w:val="007A239D"/>
    <w:rsid w:val="007A6993"/>
    <w:rsid w:val="0081427B"/>
    <w:rsid w:val="008664ED"/>
    <w:rsid w:val="008B5991"/>
    <w:rsid w:val="008C38D1"/>
    <w:rsid w:val="008D552A"/>
    <w:rsid w:val="008E6EE5"/>
    <w:rsid w:val="00944F78"/>
    <w:rsid w:val="00947218"/>
    <w:rsid w:val="00987136"/>
    <w:rsid w:val="00994303"/>
    <w:rsid w:val="009976C9"/>
    <w:rsid w:val="009D6A9D"/>
    <w:rsid w:val="00A62CB3"/>
    <w:rsid w:val="00A651F6"/>
    <w:rsid w:val="00B20144"/>
    <w:rsid w:val="00B40038"/>
    <w:rsid w:val="00BA60CD"/>
    <w:rsid w:val="00BF542F"/>
    <w:rsid w:val="00D21462"/>
    <w:rsid w:val="00D31E22"/>
    <w:rsid w:val="00D7191B"/>
    <w:rsid w:val="00D75390"/>
    <w:rsid w:val="00D805D9"/>
    <w:rsid w:val="00DA7991"/>
    <w:rsid w:val="00E12AA9"/>
    <w:rsid w:val="00E332E8"/>
    <w:rsid w:val="00E460A9"/>
    <w:rsid w:val="00EB3E99"/>
    <w:rsid w:val="00EC596D"/>
    <w:rsid w:val="00EE717D"/>
    <w:rsid w:val="00F0476F"/>
    <w:rsid w:val="00F33AD3"/>
    <w:rsid w:val="00F51EB6"/>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18EC"/>
  <w15:docId w15:val="{23673B4D-5177-4454-B5DB-F57D989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2" ma:contentTypeDescription="Create a new document." ma:contentTypeScope="" ma:versionID="4a7d0989bd72adbc89a5c04a76060e19">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8c463fca233cd0adc1a64c3b6c8a92ac"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A8874-F8B7-449F-A31E-4B6BEB303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4D991-CC46-43F3-ACD7-EE68EA933872}">
  <ds:schemaRefs>
    <ds:schemaRef ds:uri="http://schemas.openxmlformats.org/officeDocument/2006/bibliography"/>
  </ds:schemaRefs>
</ds:datastoreItem>
</file>

<file path=customXml/itemProps3.xml><?xml version="1.0" encoding="utf-8"?>
<ds:datastoreItem xmlns:ds="http://schemas.openxmlformats.org/officeDocument/2006/customXml" ds:itemID="{CEEDBCA1-F80D-46BA-BE39-7D2E6920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c0f5-c4d8-4ac9-90c8-a8feb3aa8e50"/>
    <ds:schemaRef ds:uri="4882ffd4-34a8-43da-8716-ccda4ee5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B9191-51D4-4D75-9D8A-699549C45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Miscdoc</Template>
  <TotalTime>0</TotalTime>
  <Pages>2</Pages>
  <Words>376</Words>
  <Characters>1922</Characters>
  <Application>Microsoft Office Word</Application>
  <DocSecurity>0</DocSecurity>
  <Lines>40</Lines>
  <Paragraphs>1</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Lewis, Stacy</cp:lastModifiedBy>
  <cp:revision>2</cp:revision>
  <cp:lastPrinted>2016-05-10T16:16:00Z</cp:lastPrinted>
  <dcterms:created xsi:type="dcterms:W3CDTF">2021-03-03T20:52:00Z</dcterms:created>
  <dcterms:modified xsi:type="dcterms:W3CDTF">2021-03-03T20:52:00Z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KJM</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Acknowledgement and Assumption of Risk Form - KJM</vt:lpwstr>
  </property>
  <property fmtid="{D5CDD505-2E9C-101B-9397-08002B2CF9AE}" pid="11" name="DMSDocID">
    <vt:lpwstr>5403546.1</vt:lpwstr>
  </property>
  <property fmtid="{D5CDD505-2E9C-101B-9397-08002B2CF9AE}" pid="12" name="DMSDocNumber">
    <vt:lpwstr>5403546</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SET</vt:lpwstr>
  </property>
  <property fmtid="{D5CDD505-2E9C-101B-9397-08002B2CF9AE}" pid="20" name="Word2010UpdDone22">
    <vt:lpwstr>Y</vt:lpwstr>
  </property>
  <property fmtid="{D5CDD505-2E9C-101B-9397-08002B2CF9AE}" pid="21" name="FsVersion22">
    <vt:lpwstr>2</vt:lpwstr>
  </property>
  <property fmtid="{D5CDD505-2E9C-101B-9397-08002B2CF9AE}" pid="22" name="ContentTypeId">
    <vt:lpwstr>0x010100D87AC7907CCAA0499EE3B12CCFE4D3B7</vt:lpwstr>
  </property>
</Properties>
</file>